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EB4D" w14:textId="77777777" w:rsidR="000A602E" w:rsidRDefault="000A602E">
      <w:pPr>
        <w:rPr>
          <w:rFonts w:hAnsi="Century"/>
        </w:rPr>
      </w:pPr>
      <w:r>
        <w:rPr>
          <w:rFonts w:hAnsi="Century" w:hint="eastAsia"/>
        </w:rPr>
        <w:t>様式第3号(第4条関係)</w:t>
      </w:r>
    </w:p>
    <w:p w14:paraId="0CBACD74" w14:textId="77777777" w:rsidR="000A602E" w:rsidRDefault="000A602E">
      <w:pPr>
        <w:rPr>
          <w:rFonts w:hAnsi="Century"/>
        </w:rPr>
      </w:pPr>
    </w:p>
    <w:p w14:paraId="7568A4F1" w14:textId="77777777" w:rsidR="000A602E" w:rsidRDefault="00915768" w:rsidP="00915768">
      <w:pPr>
        <w:spacing w:line="360" w:lineRule="exact"/>
        <w:ind w:firstLineChars="1400" w:firstLine="2940"/>
        <w:rPr>
          <w:rFonts w:hAnsi="Century"/>
        </w:rPr>
      </w:pPr>
      <w:r>
        <w:rPr>
          <w:rFonts w:hAnsi="Century" w:hint="eastAsia"/>
        </w:rPr>
        <w:t>運動広場</w:t>
      </w:r>
      <w:r w:rsidR="000A602E">
        <w:rPr>
          <w:rFonts w:hAnsi="Century" w:hint="eastAsia"/>
        </w:rPr>
        <w:t>使用料減免申請書</w:t>
      </w:r>
    </w:p>
    <w:p w14:paraId="4A8CAE88" w14:textId="77777777" w:rsidR="000A602E" w:rsidRDefault="000A602E">
      <w:pPr>
        <w:spacing w:line="360" w:lineRule="exact"/>
        <w:rPr>
          <w:rFonts w:hAnsi="Century"/>
        </w:rPr>
      </w:pPr>
    </w:p>
    <w:p w14:paraId="12107059" w14:textId="7CDEF6B9" w:rsidR="000A602E" w:rsidRDefault="00E454A1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>令和</w:t>
      </w:r>
      <w:r w:rsidR="0033080D">
        <w:rPr>
          <w:rFonts w:hAnsi="Century" w:hint="eastAsia"/>
        </w:rPr>
        <w:t xml:space="preserve">　　</w:t>
      </w:r>
      <w:r w:rsidR="000A602E">
        <w:rPr>
          <w:rFonts w:hAnsi="Century" w:hint="eastAsia"/>
        </w:rPr>
        <w:t xml:space="preserve">年　　月　　日　</w:t>
      </w:r>
    </w:p>
    <w:p w14:paraId="1BB2D11D" w14:textId="77777777" w:rsidR="000A602E" w:rsidRDefault="00B00D44">
      <w:pPr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天草市長</w:t>
      </w:r>
      <w:r w:rsidR="000A602E">
        <w:rPr>
          <w:rFonts w:hAnsi="Century" w:hint="eastAsia"/>
        </w:rPr>
        <w:t xml:space="preserve">　様</w:t>
      </w:r>
    </w:p>
    <w:p w14:paraId="360D03A7" w14:textId="77777777" w:rsidR="000A602E" w:rsidRDefault="000A602E">
      <w:pPr>
        <w:spacing w:line="360" w:lineRule="exact"/>
        <w:rPr>
          <w:rFonts w:hAnsi="Century"/>
        </w:rPr>
      </w:pPr>
    </w:p>
    <w:p w14:paraId="2C51E766" w14:textId="77777777" w:rsidR="000A602E" w:rsidRDefault="000A602E" w:rsidP="004C11C5">
      <w:pPr>
        <w:spacing w:line="360" w:lineRule="exact"/>
        <w:ind w:firstLineChars="1550" w:firstLine="3255"/>
        <w:jc w:val="left"/>
        <w:rPr>
          <w:rFonts w:hAnsi="Century"/>
        </w:rPr>
      </w:pPr>
      <w:r>
        <w:rPr>
          <w:rFonts w:hAnsi="Century" w:hint="eastAsia"/>
        </w:rPr>
        <w:t>申請者</w:t>
      </w:r>
      <w:r w:rsidR="00A47C6B">
        <w:rPr>
          <w:rFonts w:hAnsi="Century" w:hint="eastAsia"/>
        </w:rPr>
        <w:t xml:space="preserve">  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>所</w:t>
      </w:r>
      <w:r w:rsidR="004C11C5">
        <w:rPr>
          <w:rFonts w:hAnsi="Century" w:hint="eastAsia"/>
        </w:rPr>
        <w:t xml:space="preserve">　　天草市東町３番地</w:t>
      </w:r>
    </w:p>
    <w:p w14:paraId="5D2703B4" w14:textId="77777777" w:rsidR="000A602E" w:rsidRDefault="000A602E" w:rsidP="004C11C5">
      <w:pPr>
        <w:spacing w:line="360" w:lineRule="exact"/>
        <w:ind w:firstLineChars="1300" w:firstLine="4082"/>
        <w:jc w:val="left"/>
        <w:rPr>
          <w:rFonts w:hAnsi="Century"/>
        </w:rPr>
      </w:pPr>
      <w:r>
        <w:rPr>
          <w:rFonts w:hAnsi="Century" w:hint="eastAsia"/>
          <w:spacing w:val="52"/>
        </w:rPr>
        <w:t>団体</w:t>
      </w:r>
      <w:r>
        <w:rPr>
          <w:rFonts w:hAnsi="Century" w:hint="eastAsia"/>
        </w:rPr>
        <w:t>名</w:t>
      </w:r>
      <w:r w:rsidR="004C11C5">
        <w:rPr>
          <w:rFonts w:hAnsi="Century" w:hint="eastAsia"/>
        </w:rPr>
        <w:t xml:space="preserve">　　（一社）天草市スポーツ協会</w:t>
      </w:r>
    </w:p>
    <w:p w14:paraId="3CC5ED74" w14:textId="77777777" w:rsidR="004C11C5" w:rsidRDefault="000A602E" w:rsidP="004C11C5">
      <w:pPr>
        <w:spacing w:line="360" w:lineRule="exact"/>
        <w:ind w:firstLineChars="1950" w:firstLine="4095"/>
        <w:jc w:val="left"/>
        <w:rPr>
          <w:rFonts w:hAnsi="Century"/>
        </w:rPr>
      </w:pPr>
      <w:r>
        <w:rPr>
          <w:rFonts w:hAnsi="Century" w:hint="eastAsia"/>
        </w:rPr>
        <w:t>代表者名</w:t>
      </w:r>
      <w:r w:rsidR="00A47C6B">
        <w:rPr>
          <w:rFonts w:hAnsi="Century" w:hint="eastAsia"/>
        </w:rPr>
        <w:t xml:space="preserve">    </w:t>
      </w:r>
      <w:r w:rsidR="004C11C5">
        <w:rPr>
          <w:rFonts w:hAnsi="Century" w:hint="eastAsia"/>
        </w:rPr>
        <w:t>会長　江浦　むつえ</w:t>
      </w:r>
    </w:p>
    <w:p w14:paraId="1033458C" w14:textId="77777777" w:rsidR="000A602E" w:rsidRDefault="000A602E" w:rsidP="004C11C5">
      <w:pPr>
        <w:spacing w:line="360" w:lineRule="exact"/>
        <w:ind w:firstLineChars="650" w:firstLine="4095"/>
        <w:jc w:val="left"/>
        <w:rPr>
          <w:rFonts w:hAnsi="Century"/>
        </w:rPr>
      </w:pPr>
      <w:r>
        <w:rPr>
          <w:rFonts w:hAnsi="Century" w:hint="eastAsia"/>
          <w:spacing w:val="210"/>
        </w:rPr>
        <w:t>電</w:t>
      </w:r>
      <w:r>
        <w:rPr>
          <w:rFonts w:hAnsi="Century" w:hint="eastAsia"/>
        </w:rPr>
        <w:t>話</w:t>
      </w:r>
      <w:r w:rsidR="004C11C5">
        <w:rPr>
          <w:rFonts w:hAnsi="Century" w:hint="eastAsia"/>
        </w:rPr>
        <w:t xml:space="preserve">　　２７－６５５５</w:t>
      </w:r>
    </w:p>
    <w:p w14:paraId="19FFCD80" w14:textId="77777777" w:rsidR="000A602E" w:rsidRDefault="000A602E">
      <w:pPr>
        <w:spacing w:line="360" w:lineRule="exact"/>
        <w:rPr>
          <w:rFonts w:hAnsi="Century"/>
        </w:rPr>
      </w:pPr>
    </w:p>
    <w:p w14:paraId="057B5F7A" w14:textId="77777777" w:rsidR="000A602E" w:rsidRDefault="000A602E">
      <w:pPr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下記のとおり</w:t>
      </w:r>
      <w:r w:rsidR="00822246">
        <w:rPr>
          <w:rFonts w:hAnsi="Century" w:hint="eastAsia"/>
        </w:rPr>
        <w:t>、</w:t>
      </w:r>
      <w:r>
        <w:rPr>
          <w:rFonts w:hAnsi="Century" w:hint="eastAsia"/>
        </w:rPr>
        <w:t>天草市</w:t>
      </w:r>
      <w:r w:rsidR="00627D2C">
        <w:rPr>
          <w:rFonts w:hAnsi="Century" w:hint="eastAsia"/>
        </w:rPr>
        <w:t>運動広場</w:t>
      </w:r>
      <w:r>
        <w:rPr>
          <w:rFonts w:hAnsi="Century" w:hint="eastAsia"/>
        </w:rPr>
        <w:t>条例第</w:t>
      </w:r>
      <w:r w:rsidR="00627D2C">
        <w:rPr>
          <w:rFonts w:hAnsi="Century" w:hint="eastAsia"/>
        </w:rPr>
        <w:t>10</w:t>
      </w:r>
      <w:r>
        <w:rPr>
          <w:rFonts w:hAnsi="Century" w:hint="eastAsia"/>
        </w:rPr>
        <w:t>条の規定により</w:t>
      </w:r>
      <w:r w:rsidR="00915768">
        <w:rPr>
          <w:rFonts w:hAnsi="Century" w:hint="eastAsia"/>
        </w:rPr>
        <w:t>使用料の減額・免除を</w:t>
      </w:r>
      <w:r>
        <w:rPr>
          <w:rFonts w:hAnsi="Century" w:hint="eastAsia"/>
        </w:rPr>
        <w:t>申請します。</w:t>
      </w:r>
    </w:p>
    <w:p w14:paraId="690A72BB" w14:textId="77777777" w:rsidR="000A602E" w:rsidRPr="00A47C6B" w:rsidRDefault="000A602E" w:rsidP="00822246">
      <w:pPr>
        <w:spacing w:line="360" w:lineRule="exact"/>
        <w:rPr>
          <w:rFonts w:hAnsi="Century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880"/>
        <w:gridCol w:w="2240"/>
        <w:gridCol w:w="2205"/>
        <w:gridCol w:w="274"/>
        <w:gridCol w:w="1728"/>
      </w:tblGrid>
      <w:tr w:rsidR="000A602E" w14:paraId="1596A4F1" w14:textId="77777777" w:rsidTr="00BE7720">
        <w:trPr>
          <w:cantSplit/>
          <w:trHeight w:val="820"/>
        </w:trPr>
        <w:tc>
          <w:tcPr>
            <w:tcW w:w="2380" w:type="dxa"/>
            <w:gridSpan w:val="2"/>
            <w:tcBorders>
              <w:top w:val="single" w:sz="4" w:space="0" w:color="auto"/>
            </w:tcBorders>
            <w:vAlign w:val="center"/>
          </w:tcPr>
          <w:p w14:paraId="50E05E9A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利用施設名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A9A1EA6" w14:textId="77777777" w:rsidR="000A602E" w:rsidRDefault="000A60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02E" w14:paraId="5B4776F5" w14:textId="77777777" w:rsidTr="00BE7720">
        <w:trPr>
          <w:cantSplit/>
          <w:trHeight w:val="904"/>
        </w:trPr>
        <w:tc>
          <w:tcPr>
            <w:tcW w:w="2380" w:type="dxa"/>
            <w:gridSpan w:val="2"/>
            <w:vAlign w:val="center"/>
          </w:tcPr>
          <w:p w14:paraId="4F4274D6" w14:textId="77777777" w:rsidR="000A602E" w:rsidRDefault="000A602E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利用目的又</w:t>
            </w:r>
            <w:r>
              <w:rPr>
                <w:rFonts w:hAnsi="Century" w:hint="eastAsia"/>
              </w:rPr>
              <w:t>は減額・免除の理由</w:t>
            </w:r>
          </w:p>
        </w:tc>
        <w:tc>
          <w:tcPr>
            <w:tcW w:w="6447" w:type="dxa"/>
            <w:gridSpan w:val="4"/>
            <w:vAlign w:val="center"/>
          </w:tcPr>
          <w:p w14:paraId="438913ED" w14:textId="18CB3A2D" w:rsidR="00AB6D1C" w:rsidRDefault="00AB6D1C" w:rsidP="00AB6D1C">
            <w:pPr>
              <w:kinsoku w:val="0"/>
              <w:spacing w:line="340" w:lineRule="exact"/>
              <w:ind w:leftChars="20" w:left="252" w:hangingChars="100" w:hanging="21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BE772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</w:t>
            </w:r>
            <w:r w:rsidR="00B54B01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79</w:t>
            </w:r>
            <w:r w:rsidR="00BE772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回熊本県民体育祭　選手選考会、強化練習</w:t>
            </w: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  <w:r w:rsidR="004C11C5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のため</w:t>
            </w:r>
          </w:p>
          <w:p w14:paraId="7CCE514C" w14:textId="77777777" w:rsidR="00BE7720" w:rsidRPr="00BE7720" w:rsidRDefault="00BE7720" w:rsidP="00AB6D1C">
            <w:pPr>
              <w:kinsoku w:val="0"/>
              <w:spacing w:line="340" w:lineRule="exact"/>
              <w:ind w:leftChars="20" w:left="252" w:hangingChars="100" w:hanging="21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競技名（　　　　　　　　　　　　　　　）</w:t>
            </w:r>
          </w:p>
          <w:p w14:paraId="1211C786" w14:textId="77777777" w:rsidR="00AB6D1C" w:rsidRPr="00AB6D1C" w:rsidRDefault="00AB6D1C" w:rsidP="00AB6D1C">
            <w:pPr>
              <w:kinsoku w:val="0"/>
              <w:wordWrap/>
              <w:overflowPunct/>
              <w:adjustRightInd w:val="0"/>
              <w:spacing w:line="340" w:lineRule="exact"/>
              <w:ind w:leftChars="20" w:left="252" w:hangingChars="100" w:hanging="21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　市が主催するとき。</w:t>
            </w:r>
          </w:p>
          <w:p w14:paraId="4F201D58" w14:textId="77777777" w:rsidR="00AB6D1C" w:rsidRPr="00AB6D1C" w:rsidRDefault="00AB6D1C" w:rsidP="00AB6D1C">
            <w:pPr>
              <w:kinsoku w:val="0"/>
              <w:wordWrap/>
              <w:overflowPunct/>
              <w:adjustRightInd w:val="0"/>
              <w:spacing w:line="340" w:lineRule="exact"/>
              <w:ind w:leftChars="20" w:left="252" w:hangingChars="100" w:hanging="21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　市に登録をし、特に認められた団体が利用するとき。</w:t>
            </w:r>
          </w:p>
          <w:p w14:paraId="1E12A59E" w14:textId="77777777" w:rsidR="00AB6D1C" w:rsidRDefault="00AB6D1C" w:rsidP="00AB6D1C">
            <w:pPr>
              <w:kinsoku w:val="0"/>
              <w:wordWrap/>
              <w:overflowPunct/>
              <w:adjustRightInd w:val="0"/>
              <w:spacing w:line="340" w:lineRule="exact"/>
              <w:ind w:leftChars="20" w:left="252" w:hangingChars="100" w:hanging="21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　障がい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者等福祉団体が福祉増進の一環として利用するとき。</w:t>
            </w:r>
          </w:p>
          <w:p w14:paraId="4C686069" w14:textId="77777777" w:rsidR="000A602E" w:rsidRPr="00AB6D1C" w:rsidRDefault="00AB6D1C" w:rsidP="00AB6D1C">
            <w:pPr>
              <w:kinsoku w:val="0"/>
              <w:wordWrap/>
              <w:overflowPunct/>
              <w:adjustRightInd w:val="0"/>
              <w:spacing w:line="340" w:lineRule="exact"/>
              <w:ind w:leftChars="20" w:left="252" w:hangingChars="100" w:hanging="210"/>
              <w:jc w:val="lef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B6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　その他市長が特に必要があると認めたとき。</w:t>
            </w:r>
          </w:p>
        </w:tc>
      </w:tr>
      <w:tr w:rsidR="000A602E" w14:paraId="2C537C29" w14:textId="77777777" w:rsidTr="00BE7720">
        <w:trPr>
          <w:cantSplit/>
          <w:trHeight w:val="616"/>
        </w:trPr>
        <w:tc>
          <w:tcPr>
            <w:tcW w:w="2380" w:type="dxa"/>
            <w:gridSpan w:val="2"/>
            <w:vAlign w:val="center"/>
          </w:tcPr>
          <w:p w14:paraId="5FAB7489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利用人員</w:t>
            </w:r>
          </w:p>
        </w:tc>
        <w:tc>
          <w:tcPr>
            <w:tcW w:w="6447" w:type="dxa"/>
            <w:gridSpan w:val="4"/>
            <w:vAlign w:val="center"/>
          </w:tcPr>
          <w:p w14:paraId="4FA29C50" w14:textId="77777777" w:rsidR="000A602E" w:rsidRDefault="000A60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602E" w14:paraId="0E016715" w14:textId="77777777" w:rsidTr="00BE7720">
        <w:trPr>
          <w:cantSplit/>
          <w:trHeight w:val="631"/>
        </w:trPr>
        <w:tc>
          <w:tcPr>
            <w:tcW w:w="2380" w:type="dxa"/>
            <w:gridSpan w:val="2"/>
            <w:vAlign w:val="center"/>
          </w:tcPr>
          <w:p w14:paraId="19CEF53B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利用期</w:t>
            </w:r>
            <w:r w:rsidR="006513CC">
              <w:rPr>
                <w:rFonts w:hAnsi="Century" w:hint="eastAsia"/>
              </w:rPr>
              <w:t>間</w:t>
            </w:r>
          </w:p>
        </w:tc>
        <w:tc>
          <w:tcPr>
            <w:tcW w:w="4719" w:type="dxa"/>
            <w:gridSpan w:val="3"/>
            <w:vAlign w:val="center"/>
          </w:tcPr>
          <w:p w14:paraId="33A2A516" w14:textId="77777777" w:rsidR="000A602E" w:rsidRDefault="000A602E">
            <w:pPr>
              <w:rPr>
                <w:rFonts w:hAnsi="Century"/>
                <w:spacing w:val="-14"/>
              </w:rPr>
            </w:pPr>
            <w:r>
              <w:rPr>
                <w:rFonts w:hAnsi="Century" w:hint="eastAsia"/>
                <w:spacing w:val="-14"/>
              </w:rPr>
              <w:t xml:space="preserve">　　年　　月　　日</w:t>
            </w:r>
            <w:r w:rsidR="00A47C6B">
              <w:rPr>
                <w:rFonts w:hAnsi="Century" w:hint="eastAsia"/>
                <w:spacing w:val="-14"/>
              </w:rPr>
              <w:t xml:space="preserve">  から    　</w:t>
            </w:r>
            <w:r>
              <w:rPr>
                <w:rFonts w:hAnsi="Century" w:hint="eastAsia"/>
                <w:spacing w:val="-14"/>
              </w:rPr>
              <w:t>年　　月　　日</w:t>
            </w:r>
            <w:r w:rsidR="00A47C6B">
              <w:rPr>
                <w:rFonts w:hAnsi="Century" w:hint="eastAsia"/>
                <w:spacing w:val="-14"/>
              </w:rPr>
              <w:t xml:space="preserve">  </w:t>
            </w:r>
            <w:r>
              <w:rPr>
                <w:rFonts w:hAnsi="Century" w:hint="eastAsia"/>
                <w:spacing w:val="-14"/>
              </w:rPr>
              <w:t>まで</w:t>
            </w:r>
          </w:p>
        </w:tc>
        <w:tc>
          <w:tcPr>
            <w:tcW w:w="1728" w:type="dxa"/>
            <w:vAlign w:val="center"/>
          </w:tcPr>
          <w:p w14:paraId="01A40FDE" w14:textId="77777777" w:rsidR="000A602E" w:rsidRDefault="000A602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日間</w:t>
            </w:r>
          </w:p>
        </w:tc>
      </w:tr>
      <w:tr w:rsidR="000A602E" w14:paraId="4EE3240C" w14:textId="77777777" w:rsidTr="00BE7720">
        <w:trPr>
          <w:cantSplit/>
          <w:trHeight w:val="641"/>
        </w:trPr>
        <w:tc>
          <w:tcPr>
            <w:tcW w:w="2380" w:type="dxa"/>
            <w:gridSpan w:val="2"/>
            <w:vAlign w:val="center"/>
          </w:tcPr>
          <w:p w14:paraId="66DC4348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利用時間</w:t>
            </w:r>
          </w:p>
        </w:tc>
        <w:tc>
          <w:tcPr>
            <w:tcW w:w="4719" w:type="dxa"/>
            <w:gridSpan w:val="3"/>
            <w:vAlign w:val="center"/>
          </w:tcPr>
          <w:p w14:paraId="2B0DFE68" w14:textId="77777777" w:rsidR="000A602E" w:rsidRDefault="000A602E">
            <w:pPr>
              <w:rPr>
                <w:rFonts w:hAnsi="Century"/>
                <w:spacing w:val="-4"/>
              </w:rPr>
            </w:pPr>
            <w:r>
              <w:rPr>
                <w:rFonts w:hAnsi="Century" w:hint="eastAsia"/>
                <w:spacing w:val="-4"/>
              </w:rPr>
              <w:t xml:space="preserve">　　　時　　　分</w:t>
            </w:r>
            <w:r w:rsidR="00A47C6B">
              <w:rPr>
                <w:rFonts w:hAnsi="Century" w:hint="eastAsia"/>
                <w:spacing w:val="-4"/>
              </w:rPr>
              <w:t xml:space="preserve">  </w:t>
            </w:r>
            <w:r>
              <w:rPr>
                <w:rFonts w:hAnsi="Century" w:hint="eastAsia"/>
                <w:spacing w:val="-4"/>
              </w:rPr>
              <w:t>から　　　時　　　分</w:t>
            </w:r>
            <w:r w:rsidR="00A47C6B">
              <w:rPr>
                <w:rFonts w:hAnsi="Century" w:hint="eastAsia"/>
                <w:spacing w:val="-4"/>
              </w:rPr>
              <w:t xml:space="preserve">  </w:t>
            </w:r>
            <w:r>
              <w:rPr>
                <w:rFonts w:hAnsi="Century" w:hint="eastAsia"/>
                <w:spacing w:val="-4"/>
              </w:rPr>
              <w:t>まで</w:t>
            </w:r>
          </w:p>
        </w:tc>
        <w:tc>
          <w:tcPr>
            <w:tcW w:w="1728" w:type="dxa"/>
            <w:vAlign w:val="center"/>
          </w:tcPr>
          <w:p w14:paraId="52E5A476" w14:textId="77777777" w:rsidR="000A602E" w:rsidRDefault="000A602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時間　分</w:t>
            </w:r>
          </w:p>
        </w:tc>
      </w:tr>
      <w:tr w:rsidR="000A602E" w14:paraId="4C247B4B" w14:textId="77777777" w:rsidTr="00BE7720">
        <w:trPr>
          <w:cantSplit/>
          <w:trHeight w:val="615"/>
        </w:trPr>
        <w:tc>
          <w:tcPr>
            <w:tcW w:w="2380" w:type="dxa"/>
            <w:gridSpan w:val="2"/>
            <w:vMerge w:val="restart"/>
            <w:vAlign w:val="center"/>
          </w:tcPr>
          <w:p w14:paraId="7AEAD0C0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2240" w:type="dxa"/>
            <w:vAlign w:val="center"/>
          </w:tcPr>
          <w:p w14:paraId="1D574146" w14:textId="77777777" w:rsidR="000A602E" w:rsidRDefault="000A60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本来支払うべ</w:t>
            </w:r>
            <w:r>
              <w:rPr>
                <w:rFonts w:hAnsi="Century" w:hint="eastAsia"/>
              </w:rPr>
              <w:t>き</w:t>
            </w:r>
            <w:r>
              <w:rPr>
                <w:rFonts w:hAnsi="Century" w:hint="eastAsia"/>
                <w:spacing w:val="80"/>
              </w:rPr>
              <w:t>使用料の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205" w:type="dxa"/>
            <w:vAlign w:val="center"/>
          </w:tcPr>
          <w:p w14:paraId="376FE715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>減額・免除を申請す</w:t>
            </w:r>
            <w:r>
              <w:rPr>
                <w:rFonts w:hAnsi="Century" w:hint="eastAsia"/>
              </w:rPr>
              <w:t>る</w:t>
            </w:r>
            <w:r>
              <w:rPr>
                <w:rFonts w:hAnsi="Century" w:hint="eastAsia"/>
                <w:spacing w:val="80"/>
              </w:rPr>
              <w:t>使用料の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002" w:type="dxa"/>
            <w:gridSpan w:val="2"/>
            <w:vAlign w:val="center"/>
          </w:tcPr>
          <w:p w14:paraId="5B00E380" w14:textId="77777777" w:rsidR="000A602E" w:rsidRDefault="000A60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差引使</w:t>
            </w:r>
            <w:r>
              <w:rPr>
                <w:rFonts w:hAnsi="Century" w:hint="eastAsia"/>
              </w:rPr>
              <w:t>用</w:t>
            </w:r>
            <w:r>
              <w:rPr>
                <w:rFonts w:hAnsi="Century" w:hint="eastAsia"/>
                <w:spacing w:val="160"/>
              </w:rPr>
              <w:t>料の</w:t>
            </w:r>
            <w:r>
              <w:rPr>
                <w:rFonts w:hAnsi="Century" w:hint="eastAsia"/>
              </w:rPr>
              <w:t>額</w:t>
            </w:r>
          </w:p>
        </w:tc>
      </w:tr>
      <w:tr w:rsidR="000A602E" w14:paraId="0739B69B" w14:textId="77777777" w:rsidTr="00BE7720">
        <w:trPr>
          <w:cantSplit/>
          <w:trHeight w:val="615"/>
        </w:trPr>
        <w:tc>
          <w:tcPr>
            <w:tcW w:w="2380" w:type="dxa"/>
            <w:gridSpan w:val="2"/>
            <w:vMerge/>
            <w:tcBorders>
              <w:bottom w:val="nil"/>
            </w:tcBorders>
            <w:vAlign w:val="center"/>
          </w:tcPr>
          <w:p w14:paraId="2E9AC543" w14:textId="77777777" w:rsidR="000A602E" w:rsidRDefault="000A602E">
            <w:pPr>
              <w:jc w:val="distribute"/>
              <w:rPr>
                <w:rFonts w:hAnsi="Century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14:paraId="028E6D17" w14:textId="77777777" w:rsidR="000A602E" w:rsidRDefault="000A602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205" w:type="dxa"/>
            <w:tcBorders>
              <w:bottom w:val="nil"/>
            </w:tcBorders>
          </w:tcPr>
          <w:p w14:paraId="2CFBC55A" w14:textId="77777777" w:rsidR="000A602E" w:rsidRDefault="000A602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002" w:type="dxa"/>
            <w:gridSpan w:val="2"/>
            <w:tcBorders>
              <w:bottom w:val="nil"/>
            </w:tcBorders>
          </w:tcPr>
          <w:p w14:paraId="51CED7CD" w14:textId="77777777" w:rsidR="000A602E" w:rsidRDefault="000A602E">
            <w:pPr>
              <w:pStyle w:val="a6"/>
            </w:pPr>
            <w:r>
              <w:rPr>
                <w:rFonts w:hint="eastAsia"/>
              </w:rPr>
              <w:t>円</w:t>
            </w:r>
          </w:p>
        </w:tc>
      </w:tr>
      <w:tr w:rsidR="000A602E" w14:paraId="5FDCFB20" w14:textId="77777777" w:rsidTr="00BE7720">
        <w:trPr>
          <w:cantSplit/>
          <w:trHeight w:val="385"/>
        </w:trPr>
        <w:tc>
          <w:tcPr>
            <w:tcW w:w="8827" w:type="dxa"/>
            <w:gridSpan w:val="6"/>
            <w:tcBorders>
              <w:left w:val="nil"/>
              <w:right w:val="nil"/>
            </w:tcBorders>
            <w:vAlign w:val="center"/>
          </w:tcPr>
          <w:p w14:paraId="4C1F17B3" w14:textId="77777777" w:rsidR="000A602E" w:rsidRDefault="000A60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※下欄は、記入しないでください。</w:t>
            </w:r>
          </w:p>
        </w:tc>
      </w:tr>
      <w:tr w:rsidR="000A602E" w14:paraId="25E30836" w14:textId="77777777" w:rsidTr="00BE7720">
        <w:trPr>
          <w:cantSplit/>
          <w:trHeight w:val="410"/>
        </w:trPr>
        <w:tc>
          <w:tcPr>
            <w:tcW w:w="500" w:type="dxa"/>
            <w:vMerge w:val="restart"/>
            <w:textDirection w:val="tbRlV"/>
            <w:vAlign w:val="center"/>
          </w:tcPr>
          <w:p w14:paraId="3B9AF74E" w14:textId="77777777" w:rsidR="000A602E" w:rsidRDefault="000A60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00"/>
              </w:rPr>
              <w:t>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1880" w:type="dxa"/>
            <w:vAlign w:val="center"/>
          </w:tcPr>
          <w:p w14:paraId="430E4EC4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減額・免除の可否</w:t>
            </w:r>
          </w:p>
        </w:tc>
        <w:tc>
          <w:tcPr>
            <w:tcW w:w="6447" w:type="dxa"/>
            <w:gridSpan w:val="4"/>
            <w:vAlign w:val="center"/>
          </w:tcPr>
          <w:p w14:paraId="16F09078" w14:textId="77777777" w:rsidR="000A602E" w:rsidRDefault="000A60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可　　　　　　　否</w:t>
            </w:r>
          </w:p>
        </w:tc>
      </w:tr>
      <w:tr w:rsidR="000A602E" w14:paraId="272D6D6A" w14:textId="77777777" w:rsidTr="00BE7720">
        <w:trPr>
          <w:cantSplit/>
          <w:trHeight w:val="411"/>
        </w:trPr>
        <w:tc>
          <w:tcPr>
            <w:tcW w:w="500" w:type="dxa"/>
            <w:vMerge/>
            <w:vAlign w:val="center"/>
          </w:tcPr>
          <w:p w14:paraId="11BED770" w14:textId="77777777" w:rsidR="000A602E" w:rsidRDefault="000A602E">
            <w:pPr>
              <w:jc w:val="distribute"/>
              <w:rPr>
                <w:rFonts w:hAnsi="Century"/>
              </w:rPr>
            </w:pPr>
          </w:p>
        </w:tc>
        <w:tc>
          <w:tcPr>
            <w:tcW w:w="1880" w:type="dxa"/>
            <w:tcBorders>
              <w:bottom w:val="nil"/>
            </w:tcBorders>
            <w:vAlign w:val="center"/>
          </w:tcPr>
          <w:p w14:paraId="615B92AA" w14:textId="77777777" w:rsidR="000A602E" w:rsidRDefault="000A60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減額・免</w:t>
            </w:r>
            <w:r>
              <w:rPr>
                <w:rFonts w:hAnsi="Century" w:hint="eastAsia"/>
                <w:spacing w:val="36"/>
              </w:rPr>
              <w:t>除</w:t>
            </w:r>
            <w:r>
              <w:rPr>
                <w:rFonts w:hAnsi="Century" w:hint="eastAsia"/>
                <w:spacing w:val="78"/>
              </w:rPr>
              <w:t>使用料の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6447" w:type="dxa"/>
            <w:gridSpan w:val="4"/>
            <w:tcBorders>
              <w:bottom w:val="nil"/>
            </w:tcBorders>
            <w:vAlign w:val="center"/>
          </w:tcPr>
          <w:p w14:paraId="11167FB1" w14:textId="77777777" w:rsidR="000A602E" w:rsidRDefault="000A60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円</w:t>
            </w:r>
          </w:p>
        </w:tc>
      </w:tr>
      <w:tr w:rsidR="000A602E" w14:paraId="408BE214" w14:textId="77777777" w:rsidTr="00BE7720">
        <w:trPr>
          <w:cantSplit/>
          <w:trHeight w:val="574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14:paraId="14CB3342" w14:textId="77777777" w:rsidR="000A602E" w:rsidRDefault="000A602E">
            <w:pPr>
              <w:jc w:val="distribute"/>
              <w:rPr>
                <w:rFonts w:hAnsi="Century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527A23D9" w14:textId="77777777" w:rsidR="000A602E" w:rsidRDefault="000A60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特記すべき事項</w:t>
            </w:r>
          </w:p>
        </w:tc>
        <w:tc>
          <w:tcPr>
            <w:tcW w:w="6447" w:type="dxa"/>
            <w:gridSpan w:val="4"/>
            <w:tcBorders>
              <w:bottom w:val="single" w:sz="4" w:space="0" w:color="auto"/>
            </w:tcBorders>
            <w:vAlign w:val="center"/>
          </w:tcPr>
          <w:p w14:paraId="32BE1081" w14:textId="77777777" w:rsidR="000A602E" w:rsidRDefault="000A602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516D0277" w14:textId="77777777" w:rsidR="000A602E" w:rsidRDefault="000A602E"/>
    <w:sectPr w:rsidR="000A602E" w:rsidSect="00D91D6F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958D" w14:textId="77777777" w:rsidR="005E26D5" w:rsidRDefault="005E26D5">
      <w:r>
        <w:separator/>
      </w:r>
    </w:p>
  </w:endnote>
  <w:endnote w:type="continuationSeparator" w:id="0">
    <w:p w14:paraId="5C7574F5" w14:textId="77777777" w:rsidR="005E26D5" w:rsidRDefault="005E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E82C" w14:textId="77777777" w:rsidR="00627D2C" w:rsidRDefault="00627D2C">
    <w:pPr>
      <w:pStyle w:val="a4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46A54B" w14:textId="77777777" w:rsidR="00627D2C" w:rsidRDefault="00627D2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27A8" w14:textId="77777777" w:rsidR="005E26D5" w:rsidRDefault="005E26D5">
      <w:r>
        <w:separator/>
      </w:r>
    </w:p>
  </w:footnote>
  <w:footnote w:type="continuationSeparator" w:id="0">
    <w:p w14:paraId="37C31B63" w14:textId="77777777" w:rsidR="005E26D5" w:rsidRDefault="005E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2E"/>
    <w:rsid w:val="00002EEA"/>
    <w:rsid w:val="000218D2"/>
    <w:rsid w:val="00047BDA"/>
    <w:rsid w:val="000A602E"/>
    <w:rsid w:val="00115BC5"/>
    <w:rsid w:val="00164A51"/>
    <w:rsid w:val="001E01E7"/>
    <w:rsid w:val="001F7468"/>
    <w:rsid w:val="00220353"/>
    <w:rsid w:val="002C54BC"/>
    <w:rsid w:val="002E472C"/>
    <w:rsid w:val="0033080D"/>
    <w:rsid w:val="0034403A"/>
    <w:rsid w:val="003D3800"/>
    <w:rsid w:val="003D5711"/>
    <w:rsid w:val="004029C2"/>
    <w:rsid w:val="00444228"/>
    <w:rsid w:val="004A283B"/>
    <w:rsid w:val="004C11C5"/>
    <w:rsid w:val="005115B5"/>
    <w:rsid w:val="005E26D5"/>
    <w:rsid w:val="00627D2C"/>
    <w:rsid w:val="00644F56"/>
    <w:rsid w:val="006513CC"/>
    <w:rsid w:val="006C5CDB"/>
    <w:rsid w:val="00706D98"/>
    <w:rsid w:val="00822246"/>
    <w:rsid w:val="00915768"/>
    <w:rsid w:val="00A47C6B"/>
    <w:rsid w:val="00A846A6"/>
    <w:rsid w:val="00A9117E"/>
    <w:rsid w:val="00AB3607"/>
    <w:rsid w:val="00AB6D1C"/>
    <w:rsid w:val="00B00D44"/>
    <w:rsid w:val="00B101E7"/>
    <w:rsid w:val="00B37381"/>
    <w:rsid w:val="00B50386"/>
    <w:rsid w:val="00B54B01"/>
    <w:rsid w:val="00BC2F26"/>
    <w:rsid w:val="00BE7720"/>
    <w:rsid w:val="00C4200A"/>
    <w:rsid w:val="00CF61E1"/>
    <w:rsid w:val="00D5370A"/>
    <w:rsid w:val="00D91D6F"/>
    <w:rsid w:val="00E22875"/>
    <w:rsid w:val="00E454A1"/>
    <w:rsid w:val="00E4638F"/>
    <w:rsid w:val="00E56BEE"/>
    <w:rsid w:val="00EF1B6B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58F65DB"/>
  <w15:chartTrackingRefBased/>
  <w15:docId w15:val="{3DDE2754-6D5C-41EC-94C4-EB056B3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next w:val="a"/>
    <w:pPr>
      <w:jc w:val="right"/>
    </w:pPr>
    <w:rPr>
      <w:rFonts w:hAnsi="Century"/>
    </w:rPr>
  </w:style>
  <w:style w:type="character" w:customStyle="1" w:styleId="a5">
    <w:name w:val="フッター (文字)"/>
    <w:link w:val="a4"/>
    <w:uiPriority w:val="99"/>
    <w:locked/>
    <w:rsid w:val="00706D98"/>
    <w:rPr>
      <w:rFonts w:ascii="ＭＳ 明朝" w:hAnsi="Courier New"/>
      <w:kern w:val="2"/>
      <w:sz w:val="21"/>
    </w:rPr>
  </w:style>
  <w:style w:type="character" w:styleId="a7">
    <w:name w:val="page number"/>
    <w:uiPriority w:val="99"/>
    <w:rsid w:val="00706D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16</TotalTime>
  <Pages>1</Pages>
  <Words>378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様式第3号(第4条関係)</vt:lpstr>
      <vt:lpstr>様式第3号(第4条関係)</vt:lpstr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cp:lastModifiedBy>スポーツ協会 天草市</cp:lastModifiedBy>
  <cp:revision>7</cp:revision>
  <cp:lastPrinted>1899-12-31T15:00:00Z</cp:lastPrinted>
  <dcterms:created xsi:type="dcterms:W3CDTF">2023-06-05T02:38:00Z</dcterms:created>
  <dcterms:modified xsi:type="dcterms:W3CDTF">2024-03-22T03:42:00Z</dcterms:modified>
</cp:coreProperties>
</file>