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6652E" w14:textId="77777777" w:rsidR="00706D98" w:rsidRDefault="00706D98" w:rsidP="00706D98">
      <w:r>
        <w:rPr>
          <w:rFonts w:hint="eastAsia"/>
        </w:rPr>
        <w:t>様式第</w:t>
      </w:r>
      <w:r>
        <w:t>13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p w14:paraId="33D445BE" w14:textId="77777777" w:rsidR="00706D98" w:rsidRDefault="00706D98" w:rsidP="00706D98"/>
    <w:p w14:paraId="71844E0E" w14:textId="77777777" w:rsidR="00706D98" w:rsidRDefault="00D91D6F" w:rsidP="009F495C">
      <w:pPr>
        <w:ind w:firstLineChars="1400" w:firstLine="2940"/>
      </w:pPr>
      <w:r>
        <w:rPr>
          <w:rFonts w:hint="eastAsia"/>
        </w:rPr>
        <w:t xml:space="preserve">　</w:t>
      </w:r>
      <w:r w:rsidR="00706D98">
        <w:rPr>
          <w:rFonts w:hint="eastAsia"/>
        </w:rPr>
        <w:t>使用料減免申請書</w:t>
      </w:r>
    </w:p>
    <w:p w14:paraId="7BB36C96" w14:textId="77777777" w:rsidR="00706D98" w:rsidRDefault="00706D98" w:rsidP="00706D98"/>
    <w:p w14:paraId="2D59C049" w14:textId="196D209A" w:rsidR="00706D98" w:rsidRDefault="00C00CEC" w:rsidP="00706D98">
      <w:pPr>
        <w:jc w:val="right"/>
      </w:pPr>
      <w:r>
        <w:rPr>
          <w:rFonts w:hint="eastAsia"/>
        </w:rPr>
        <w:t>令和</w:t>
      </w:r>
      <w:r w:rsidR="00E372CC">
        <w:rPr>
          <w:rFonts w:hint="eastAsia"/>
        </w:rPr>
        <w:t xml:space="preserve">　　</w:t>
      </w:r>
      <w:r w:rsidR="00706D98">
        <w:rPr>
          <w:rFonts w:hint="eastAsia"/>
        </w:rPr>
        <w:t>年</w:t>
      </w:r>
      <w:r w:rsidR="00E372CC">
        <w:rPr>
          <w:rFonts w:hint="eastAsia"/>
        </w:rPr>
        <w:t xml:space="preserve">　</w:t>
      </w:r>
      <w:r w:rsidR="00D35B4C">
        <w:rPr>
          <w:rFonts w:hint="eastAsia"/>
        </w:rPr>
        <w:t xml:space="preserve">　</w:t>
      </w:r>
      <w:r w:rsidR="00706D98">
        <w:rPr>
          <w:rFonts w:hint="eastAsia"/>
        </w:rPr>
        <w:t>月</w:t>
      </w:r>
      <w:r w:rsidR="00D35B4C">
        <w:rPr>
          <w:rFonts w:hint="eastAsia"/>
        </w:rPr>
        <w:t xml:space="preserve">　</w:t>
      </w:r>
      <w:r w:rsidR="00793198">
        <w:rPr>
          <w:rFonts w:hint="eastAsia"/>
        </w:rPr>
        <w:t xml:space="preserve">　</w:t>
      </w:r>
      <w:r w:rsidR="00706D98">
        <w:rPr>
          <w:rFonts w:hint="eastAsia"/>
        </w:rPr>
        <w:t xml:space="preserve">日　　</w:t>
      </w:r>
    </w:p>
    <w:p w14:paraId="67328BDB" w14:textId="77777777" w:rsidR="00706D98" w:rsidRPr="00793198" w:rsidRDefault="00793198" w:rsidP="00706D98">
      <w:r>
        <w:rPr>
          <w:rFonts w:hint="eastAsia"/>
        </w:rPr>
        <w:t xml:space="preserve">　</w:t>
      </w:r>
    </w:p>
    <w:p w14:paraId="192C3A83" w14:textId="77777777" w:rsidR="00706D98" w:rsidRDefault="00B00D44" w:rsidP="00706D98">
      <w:r>
        <w:rPr>
          <w:rFonts w:hint="eastAsia"/>
        </w:rPr>
        <w:t xml:space="preserve">　天草市長</w:t>
      </w:r>
      <w:r w:rsidR="00706D98">
        <w:rPr>
          <w:rFonts w:hint="eastAsia"/>
        </w:rPr>
        <w:t xml:space="preserve">　様</w:t>
      </w:r>
    </w:p>
    <w:p w14:paraId="50CD60EC" w14:textId="77777777" w:rsidR="00706D98" w:rsidRDefault="00706D98" w:rsidP="00706D98"/>
    <w:p w14:paraId="720C1373" w14:textId="77777777" w:rsidR="00B37381" w:rsidRDefault="00B37381" w:rsidP="00B37381">
      <w:pPr>
        <w:spacing w:line="360" w:lineRule="exact"/>
        <w:ind w:firstLineChars="1400" w:firstLine="2940"/>
        <w:jc w:val="left"/>
        <w:rPr>
          <w:rFonts w:hAnsi="Century"/>
        </w:rPr>
      </w:pPr>
      <w:r>
        <w:rPr>
          <w:rFonts w:hAnsi="Century" w:hint="eastAsia"/>
        </w:rPr>
        <w:t xml:space="preserve">申請者  </w:t>
      </w:r>
      <w:r>
        <w:rPr>
          <w:rFonts w:hAnsi="Century" w:hint="eastAsia"/>
          <w:spacing w:val="210"/>
        </w:rPr>
        <w:t>住</w:t>
      </w:r>
      <w:r>
        <w:rPr>
          <w:rFonts w:hAnsi="Century" w:hint="eastAsia"/>
        </w:rPr>
        <w:t>所</w:t>
      </w:r>
      <w:r w:rsidR="006E55E2">
        <w:rPr>
          <w:rFonts w:hAnsi="Century" w:hint="eastAsia"/>
        </w:rPr>
        <w:t xml:space="preserve">　</w:t>
      </w:r>
      <w:r w:rsidR="001F4589">
        <w:rPr>
          <w:rFonts w:hAnsi="Century" w:hint="eastAsia"/>
        </w:rPr>
        <w:t xml:space="preserve">　</w:t>
      </w:r>
      <w:r w:rsidR="00571EED">
        <w:rPr>
          <w:rFonts w:hAnsi="Century" w:hint="eastAsia"/>
        </w:rPr>
        <w:t>天草市東町３番地</w:t>
      </w:r>
    </w:p>
    <w:p w14:paraId="54531B30" w14:textId="77777777" w:rsidR="00B37381" w:rsidRDefault="00B37381" w:rsidP="00B37381">
      <w:pPr>
        <w:spacing w:line="360" w:lineRule="exact"/>
        <w:ind w:firstLineChars="1200" w:firstLine="3768"/>
        <w:jc w:val="left"/>
        <w:rPr>
          <w:rFonts w:hAnsi="Century"/>
        </w:rPr>
      </w:pPr>
      <w:r>
        <w:rPr>
          <w:rFonts w:hAnsi="Century" w:hint="eastAsia"/>
          <w:spacing w:val="52"/>
        </w:rPr>
        <w:t>団体</w:t>
      </w:r>
      <w:r>
        <w:rPr>
          <w:rFonts w:hAnsi="Century" w:hint="eastAsia"/>
        </w:rPr>
        <w:t>名</w:t>
      </w:r>
      <w:r w:rsidR="006E55E2">
        <w:rPr>
          <w:rFonts w:hAnsi="Century" w:hint="eastAsia"/>
        </w:rPr>
        <w:t xml:space="preserve">　</w:t>
      </w:r>
      <w:r w:rsidR="001F4589">
        <w:rPr>
          <w:rFonts w:hAnsi="Century" w:hint="eastAsia"/>
        </w:rPr>
        <w:t xml:space="preserve">　</w:t>
      </w:r>
      <w:r w:rsidR="00571EED">
        <w:rPr>
          <w:rFonts w:hAnsi="Century" w:hint="eastAsia"/>
        </w:rPr>
        <w:t>（一社）天草市スポーツ協会</w:t>
      </w:r>
    </w:p>
    <w:p w14:paraId="1346D662" w14:textId="77777777" w:rsidR="00B37381" w:rsidRDefault="00B37381" w:rsidP="00B37381">
      <w:pPr>
        <w:spacing w:line="360" w:lineRule="exact"/>
        <w:ind w:firstLineChars="1800" w:firstLine="3780"/>
        <w:jc w:val="left"/>
        <w:rPr>
          <w:rFonts w:hAnsi="Century"/>
        </w:rPr>
      </w:pPr>
      <w:r>
        <w:rPr>
          <w:rFonts w:hAnsi="Century" w:hint="eastAsia"/>
        </w:rPr>
        <w:t xml:space="preserve">代表者名 </w:t>
      </w:r>
      <w:r w:rsidR="001F4589">
        <w:rPr>
          <w:rFonts w:hAnsi="Century" w:hint="eastAsia"/>
        </w:rPr>
        <w:t xml:space="preserve">　</w:t>
      </w:r>
      <w:r w:rsidR="00571EED">
        <w:rPr>
          <w:rFonts w:hAnsi="Century" w:hint="eastAsia"/>
        </w:rPr>
        <w:t xml:space="preserve"> 会長　江浦　むつえ</w:t>
      </w:r>
    </w:p>
    <w:p w14:paraId="1F9B2E31" w14:textId="77777777" w:rsidR="00B37381" w:rsidRDefault="00B37381" w:rsidP="00B37381">
      <w:pPr>
        <w:spacing w:line="360" w:lineRule="exact"/>
        <w:ind w:firstLineChars="600" w:firstLine="3780"/>
        <w:jc w:val="left"/>
        <w:rPr>
          <w:rFonts w:hAnsi="Century"/>
        </w:rPr>
      </w:pPr>
      <w:r>
        <w:rPr>
          <w:rFonts w:hAnsi="Century" w:hint="eastAsia"/>
          <w:spacing w:val="210"/>
        </w:rPr>
        <w:t>電</w:t>
      </w:r>
      <w:r>
        <w:rPr>
          <w:rFonts w:hAnsi="Century" w:hint="eastAsia"/>
        </w:rPr>
        <w:t>話</w:t>
      </w:r>
      <w:r w:rsidR="006E55E2">
        <w:rPr>
          <w:rFonts w:hAnsi="Century" w:hint="eastAsia"/>
        </w:rPr>
        <w:t xml:space="preserve">　</w:t>
      </w:r>
      <w:r w:rsidR="001F4589">
        <w:rPr>
          <w:rFonts w:hAnsi="Century" w:hint="eastAsia"/>
        </w:rPr>
        <w:t xml:space="preserve">　</w:t>
      </w:r>
      <w:r w:rsidR="00571EED">
        <w:rPr>
          <w:rFonts w:hAnsi="Century" w:hint="eastAsia"/>
        </w:rPr>
        <w:t>２７－６５５５</w:t>
      </w:r>
    </w:p>
    <w:p w14:paraId="1F47D74F" w14:textId="77777777" w:rsidR="00B37381" w:rsidRPr="00B37381" w:rsidRDefault="00B37381" w:rsidP="00706D98"/>
    <w:p w14:paraId="221BAC72" w14:textId="77777777" w:rsidR="00706D98" w:rsidRDefault="00706D98" w:rsidP="00706D98"/>
    <w:p w14:paraId="1AB3547A" w14:textId="77777777" w:rsidR="00706D98" w:rsidRDefault="00706D98" w:rsidP="00706D98">
      <w:r>
        <w:rPr>
          <w:rFonts w:hint="eastAsia"/>
        </w:rPr>
        <w:t xml:space="preserve">　天草市都市公園条例</w:t>
      </w:r>
      <w:r w:rsidRPr="004E2F74">
        <w:rPr>
          <w:rFonts w:hint="eastAsia"/>
        </w:rPr>
        <w:t>第</w:t>
      </w:r>
      <w:r w:rsidRPr="004E2F74">
        <w:t>15</w:t>
      </w:r>
      <w:r w:rsidRPr="004E2F74">
        <w:rPr>
          <w:rFonts w:hint="eastAsia"/>
        </w:rPr>
        <w:t>条</w:t>
      </w:r>
      <w:r>
        <w:rPr>
          <w:rFonts w:hint="eastAsia"/>
        </w:rPr>
        <w:t>の規定により、使用料の減免を受けたいので、下記のとおり申請します。</w:t>
      </w:r>
    </w:p>
    <w:p w14:paraId="6CBC9599" w14:textId="77777777" w:rsidR="00706D98" w:rsidRDefault="00706D98" w:rsidP="00706D98"/>
    <w:p w14:paraId="19C40126" w14:textId="77777777" w:rsidR="00706D98" w:rsidRDefault="00706D98" w:rsidP="00706D98">
      <w:pPr>
        <w:spacing w:after="120"/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60"/>
        <w:gridCol w:w="5760"/>
      </w:tblGrid>
      <w:tr w:rsidR="00706D98" w:rsidRPr="00A47C6B" w14:paraId="343EF284" w14:textId="77777777" w:rsidTr="00CF61E1">
        <w:trPr>
          <w:trHeight w:val="720"/>
        </w:trPr>
        <w:tc>
          <w:tcPr>
            <w:tcW w:w="2760" w:type="dxa"/>
            <w:vAlign w:val="center"/>
          </w:tcPr>
          <w:p w14:paraId="0F6CDE4F" w14:textId="77777777" w:rsidR="00706D98" w:rsidRDefault="00706D98" w:rsidP="00CF61E1">
            <w:pPr>
              <w:jc w:val="distribute"/>
            </w:pPr>
            <w:r>
              <w:rPr>
                <w:rFonts w:hint="eastAsia"/>
              </w:rPr>
              <w:t>都市公園名</w:t>
            </w:r>
          </w:p>
        </w:tc>
        <w:tc>
          <w:tcPr>
            <w:tcW w:w="5760" w:type="dxa"/>
            <w:vAlign w:val="center"/>
          </w:tcPr>
          <w:p w14:paraId="5E992575" w14:textId="77777777" w:rsidR="00706D98" w:rsidRPr="00CE57DD" w:rsidRDefault="00C00CEC" w:rsidP="00793198">
            <w:r>
              <w:rPr>
                <w:rFonts w:hint="eastAsia"/>
              </w:rPr>
              <w:t xml:space="preserve">　</w:t>
            </w:r>
          </w:p>
        </w:tc>
      </w:tr>
      <w:tr w:rsidR="00706D98" w14:paraId="1E0E70BF" w14:textId="77777777" w:rsidTr="00CF61E1">
        <w:trPr>
          <w:trHeight w:val="720"/>
        </w:trPr>
        <w:tc>
          <w:tcPr>
            <w:tcW w:w="2760" w:type="dxa"/>
            <w:vAlign w:val="center"/>
          </w:tcPr>
          <w:p w14:paraId="6DEA72D7" w14:textId="77777777" w:rsidR="00706D98" w:rsidRDefault="00706D98" w:rsidP="00CF61E1">
            <w:pPr>
              <w:jc w:val="distribute"/>
            </w:pPr>
            <w:r>
              <w:rPr>
                <w:rFonts w:hint="eastAsia"/>
              </w:rPr>
              <w:t>利用施設名又は物件の種類若しくは名称</w:t>
            </w:r>
          </w:p>
        </w:tc>
        <w:tc>
          <w:tcPr>
            <w:tcW w:w="5760" w:type="dxa"/>
            <w:vAlign w:val="center"/>
          </w:tcPr>
          <w:p w14:paraId="5644877B" w14:textId="77777777" w:rsidR="00706D98" w:rsidRPr="00CE57DD" w:rsidRDefault="00C00CEC" w:rsidP="00793198">
            <w:r>
              <w:rPr>
                <w:rFonts w:hint="eastAsia"/>
              </w:rPr>
              <w:t xml:space="preserve">　</w:t>
            </w:r>
          </w:p>
        </w:tc>
      </w:tr>
      <w:tr w:rsidR="00706D98" w14:paraId="4A698327" w14:textId="77777777" w:rsidTr="00CF61E1">
        <w:trPr>
          <w:trHeight w:val="720"/>
        </w:trPr>
        <w:tc>
          <w:tcPr>
            <w:tcW w:w="2760" w:type="dxa"/>
            <w:vAlign w:val="center"/>
          </w:tcPr>
          <w:p w14:paraId="2B081AEB" w14:textId="77777777" w:rsidR="00706D98" w:rsidRDefault="00706D98" w:rsidP="00CF61E1">
            <w:pPr>
              <w:jc w:val="distribute"/>
            </w:pPr>
            <w:r>
              <w:rPr>
                <w:rFonts w:hint="eastAsia"/>
              </w:rPr>
              <w:t>減免申請の理由</w:t>
            </w:r>
          </w:p>
        </w:tc>
        <w:tc>
          <w:tcPr>
            <w:tcW w:w="5760" w:type="dxa"/>
          </w:tcPr>
          <w:p w14:paraId="70FD6071" w14:textId="77777777" w:rsidR="006E55E2" w:rsidRDefault="00706D98" w:rsidP="00CF61E1">
            <w:r>
              <w:rPr>
                <w:rFonts w:hint="eastAsia"/>
              </w:rPr>
              <w:t xml:space="preserve">　</w:t>
            </w:r>
          </w:p>
          <w:p w14:paraId="4369BC4C" w14:textId="65D2C514" w:rsidR="00706D98" w:rsidRDefault="00571EED" w:rsidP="00793198">
            <w:r>
              <w:rPr>
                <w:rFonts w:hint="eastAsia"/>
              </w:rPr>
              <w:t>第</w:t>
            </w:r>
            <w:r w:rsidR="0036434B">
              <w:rPr>
                <w:rFonts w:hint="eastAsia"/>
              </w:rPr>
              <w:t>79</w:t>
            </w:r>
            <w:r>
              <w:rPr>
                <w:rFonts w:hint="eastAsia"/>
              </w:rPr>
              <w:t>回熊本県民体育祭　選手選考会、強化練習の為</w:t>
            </w:r>
          </w:p>
        </w:tc>
      </w:tr>
      <w:tr w:rsidR="00706D98" w14:paraId="59E41F96" w14:textId="77777777" w:rsidTr="00CF61E1">
        <w:trPr>
          <w:trHeight w:val="720"/>
        </w:trPr>
        <w:tc>
          <w:tcPr>
            <w:tcW w:w="2760" w:type="dxa"/>
            <w:vAlign w:val="center"/>
          </w:tcPr>
          <w:p w14:paraId="4CD95D50" w14:textId="77777777" w:rsidR="00706D98" w:rsidRDefault="00706D98" w:rsidP="00CF61E1">
            <w:pPr>
              <w:jc w:val="distribute"/>
            </w:pPr>
            <w:r>
              <w:rPr>
                <w:rFonts w:hint="eastAsia"/>
              </w:rPr>
              <w:t>利用期間</w:t>
            </w:r>
          </w:p>
        </w:tc>
        <w:tc>
          <w:tcPr>
            <w:tcW w:w="5760" w:type="dxa"/>
            <w:vAlign w:val="center"/>
          </w:tcPr>
          <w:p w14:paraId="49DDA05A" w14:textId="53861903" w:rsidR="00571EED" w:rsidRDefault="00D35B4C" w:rsidP="0065003C">
            <w:r>
              <w:rPr>
                <w:rFonts w:hint="eastAsia"/>
              </w:rPr>
              <w:t xml:space="preserve">　　令和　</w:t>
            </w:r>
            <w:r w:rsidR="0036434B">
              <w:rPr>
                <w:rFonts w:hint="eastAsia"/>
              </w:rPr>
              <w:t xml:space="preserve">　</w:t>
            </w:r>
            <w:r w:rsidR="00276D53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="00793198">
              <w:rPr>
                <w:rFonts w:hint="eastAsia"/>
              </w:rPr>
              <w:t xml:space="preserve">　</w:t>
            </w:r>
            <w:r w:rsidR="00276D53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="00571EE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276D53">
              <w:rPr>
                <w:rFonts w:hint="eastAsia"/>
              </w:rPr>
              <w:t>日</w:t>
            </w:r>
          </w:p>
          <w:p w14:paraId="565D71D0" w14:textId="77777777" w:rsidR="00706D98" w:rsidRPr="00276D53" w:rsidRDefault="00D35B4C" w:rsidP="00571EED">
            <w:r>
              <w:rPr>
                <w:rFonts w:hint="eastAsia"/>
              </w:rPr>
              <w:t xml:space="preserve">　　</w:t>
            </w:r>
            <w:r w:rsidR="00571EE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276D53"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　　</w:t>
            </w:r>
            <w:r w:rsidR="00276D53">
              <w:rPr>
                <w:rFonts w:hint="eastAsia"/>
              </w:rPr>
              <w:t>分から</w:t>
            </w:r>
            <w:r w:rsidR="00571EED">
              <w:rPr>
                <w:rFonts w:hint="eastAsia"/>
              </w:rPr>
              <w:t xml:space="preserve">　　</w:t>
            </w:r>
            <w:r w:rsidR="00276D53">
              <w:rPr>
                <w:rFonts w:hint="eastAsia"/>
              </w:rPr>
              <w:t>時</w:t>
            </w:r>
            <w:r w:rsidR="001F4589">
              <w:rPr>
                <w:rFonts w:hint="eastAsia"/>
              </w:rPr>
              <w:t xml:space="preserve">　　分</w:t>
            </w:r>
            <w:r w:rsidR="00276D53">
              <w:rPr>
                <w:rFonts w:hint="eastAsia"/>
              </w:rPr>
              <w:t>まで</w:t>
            </w:r>
          </w:p>
        </w:tc>
      </w:tr>
      <w:tr w:rsidR="00706D98" w14:paraId="095E334D" w14:textId="77777777" w:rsidTr="00CF61E1">
        <w:trPr>
          <w:trHeight w:val="720"/>
        </w:trPr>
        <w:tc>
          <w:tcPr>
            <w:tcW w:w="2760" w:type="dxa"/>
            <w:vAlign w:val="center"/>
          </w:tcPr>
          <w:p w14:paraId="1F9CB455" w14:textId="77777777" w:rsidR="00706D98" w:rsidRDefault="00706D98" w:rsidP="00CF61E1">
            <w:pPr>
              <w:jc w:val="distribute"/>
            </w:pPr>
            <w:r>
              <w:rPr>
                <w:rFonts w:hint="eastAsia"/>
              </w:rPr>
              <w:t>本来支払うべき使用料の額</w:t>
            </w:r>
          </w:p>
        </w:tc>
        <w:tc>
          <w:tcPr>
            <w:tcW w:w="5760" w:type="dxa"/>
            <w:vAlign w:val="center"/>
          </w:tcPr>
          <w:p w14:paraId="59BED780" w14:textId="77777777" w:rsidR="00706D98" w:rsidRDefault="00706D98" w:rsidP="00CF61E1">
            <w:pPr>
              <w:jc w:val="right"/>
            </w:pPr>
            <w:r>
              <w:rPr>
                <w:rFonts w:hint="eastAsia"/>
              </w:rPr>
              <w:t>円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</w:p>
        </w:tc>
      </w:tr>
      <w:tr w:rsidR="00706D98" w14:paraId="03D39FA4" w14:textId="77777777" w:rsidTr="00CF61E1">
        <w:trPr>
          <w:trHeight w:val="720"/>
        </w:trPr>
        <w:tc>
          <w:tcPr>
            <w:tcW w:w="2760" w:type="dxa"/>
            <w:vAlign w:val="center"/>
          </w:tcPr>
          <w:p w14:paraId="7DE2D6BA" w14:textId="77777777" w:rsidR="00706D98" w:rsidRDefault="00276D53" w:rsidP="00CF61E1">
            <w:pPr>
              <w:jc w:val="distribute"/>
            </w:pPr>
            <w:r>
              <w:rPr>
                <w:rFonts w:hint="eastAsia"/>
              </w:rPr>
              <w:t>減免申請額</w:t>
            </w:r>
          </w:p>
        </w:tc>
        <w:tc>
          <w:tcPr>
            <w:tcW w:w="5760" w:type="dxa"/>
            <w:vAlign w:val="center"/>
          </w:tcPr>
          <w:p w14:paraId="0254A1E6" w14:textId="77777777" w:rsidR="00706D98" w:rsidRDefault="00706D98" w:rsidP="00CF61E1">
            <w:pPr>
              <w:jc w:val="right"/>
            </w:pPr>
            <w:r>
              <w:rPr>
                <w:rFonts w:hint="eastAsia"/>
              </w:rPr>
              <w:t>円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</w:p>
        </w:tc>
      </w:tr>
    </w:tbl>
    <w:p w14:paraId="68A01B10" w14:textId="77777777" w:rsidR="00706D98" w:rsidRDefault="00706D98" w:rsidP="00D91D6F"/>
    <w:p w14:paraId="613B2665" w14:textId="77777777" w:rsidR="00D91D6F" w:rsidRDefault="00D91D6F" w:rsidP="00706D98"/>
    <w:p w14:paraId="353CC955" w14:textId="77777777" w:rsidR="00706D98" w:rsidRDefault="00706D98" w:rsidP="00706D98">
      <w:r>
        <w:rPr>
          <w:rFonts w:hint="eastAsia"/>
        </w:rPr>
        <w:t>※下欄は、記入しないでください。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60"/>
        <w:gridCol w:w="5760"/>
      </w:tblGrid>
      <w:tr w:rsidR="00706D98" w14:paraId="77EA6D15" w14:textId="77777777" w:rsidTr="00CF61E1">
        <w:trPr>
          <w:trHeight w:val="560"/>
        </w:trPr>
        <w:tc>
          <w:tcPr>
            <w:tcW w:w="2760" w:type="dxa"/>
            <w:vAlign w:val="center"/>
          </w:tcPr>
          <w:p w14:paraId="78049725" w14:textId="77777777" w:rsidR="00706D98" w:rsidRDefault="00706D98" w:rsidP="00CF61E1">
            <w:pPr>
              <w:jc w:val="distribute"/>
            </w:pPr>
            <w:r>
              <w:rPr>
                <w:rFonts w:hint="eastAsia"/>
              </w:rPr>
              <w:t>減免の可否</w:t>
            </w:r>
          </w:p>
        </w:tc>
        <w:tc>
          <w:tcPr>
            <w:tcW w:w="5760" w:type="dxa"/>
            <w:vAlign w:val="center"/>
          </w:tcPr>
          <w:p w14:paraId="63275B67" w14:textId="77777777" w:rsidR="00706D98" w:rsidRDefault="00706D98" w:rsidP="00CF61E1">
            <w:pPr>
              <w:jc w:val="center"/>
            </w:pPr>
            <w:r>
              <w:rPr>
                <w:rFonts w:hint="eastAsia"/>
                <w:spacing w:val="210"/>
              </w:rPr>
              <w:t>可・</w:t>
            </w:r>
            <w:r>
              <w:rPr>
                <w:rFonts w:hint="eastAsia"/>
              </w:rPr>
              <w:t>否</w:t>
            </w:r>
          </w:p>
        </w:tc>
      </w:tr>
      <w:tr w:rsidR="00706D98" w14:paraId="2DF99D56" w14:textId="77777777" w:rsidTr="00CF61E1">
        <w:trPr>
          <w:trHeight w:val="560"/>
        </w:trPr>
        <w:tc>
          <w:tcPr>
            <w:tcW w:w="2760" w:type="dxa"/>
            <w:vAlign w:val="center"/>
          </w:tcPr>
          <w:p w14:paraId="7767C9B1" w14:textId="77777777" w:rsidR="00706D98" w:rsidRDefault="00706D98" w:rsidP="00CF61E1">
            <w:pPr>
              <w:jc w:val="distribute"/>
            </w:pPr>
            <w:r>
              <w:rPr>
                <w:rFonts w:hint="eastAsia"/>
              </w:rPr>
              <w:t>減免額</w:t>
            </w:r>
          </w:p>
        </w:tc>
        <w:tc>
          <w:tcPr>
            <w:tcW w:w="5760" w:type="dxa"/>
            <w:vAlign w:val="center"/>
          </w:tcPr>
          <w:p w14:paraId="63B1904C" w14:textId="77777777" w:rsidR="00706D98" w:rsidRDefault="00706D98" w:rsidP="00CF61E1">
            <w:pPr>
              <w:jc w:val="right"/>
            </w:pPr>
            <w:r>
              <w:rPr>
                <w:rFonts w:hint="eastAsia"/>
              </w:rPr>
              <w:t>円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</w:p>
        </w:tc>
      </w:tr>
      <w:tr w:rsidR="00706D98" w14:paraId="678A41D5" w14:textId="77777777" w:rsidTr="00CF61E1">
        <w:trPr>
          <w:trHeight w:val="560"/>
        </w:trPr>
        <w:tc>
          <w:tcPr>
            <w:tcW w:w="2760" w:type="dxa"/>
            <w:vAlign w:val="center"/>
          </w:tcPr>
          <w:p w14:paraId="5C15AB08" w14:textId="77777777" w:rsidR="00706D98" w:rsidRDefault="00706D98" w:rsidP="00CF61E1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5760" w:type="dxa"/>
          </w:tcPr>
          <w:p w14:paraId="464F33FD" w14:textId="77777777" w:rsidR="00706D98" w:rsidRDefault="00706D98" w:rsidP="00CF61E1">
            <w:r>
              <w:rPr>
                <w:rFonts w:hint="eastAsia"/>
              </w:rPr>
              <w:t xml:space="preserve">　</w:t>
            </w:r>
          </w:p>
        </w:tc>
      </w:tr>
    </w:tbl>
    <w:p w14:paraId="3E0C68D0" w14:textId="77777777" w:rsidR="000A602E" w:rsidRDefault="000A602E"/>
    <w:sectPr w:rsidR="000A602E" w:rsidSect="00D91D6F">
      <w:footerReference w:type="even" r:id="rId6"/>
      <w:pgSz w:w="11906" w:h="16838" w:code="9"/>
      <w:pgMar w:top="1701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5C746" w14:textId="77777777" w:rsidR="00C06BAA" w:rsidRDefault="00C06BAA">
      <w:r>
        <w:separator/>
      </w:r>
    </w:p>
  </w:endnote>
  <w:endnote w:type="continuationSeparator" w:id="0">
    <w:p w14:paraId="066E3256" w14:textId="77777777" w:rsidR="00C06BAA" w:rsidRDefault="00C06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40454" w14:textId="77777777" w:rsidR="00627D2C" w:rsidRDefault="00627D2C">
    <w:pPr>
      <w:pStyle w:val="a4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206F43E" w14:textId="77777777" w:rsidR="00627D2C" w:rsidRDefault="00627D2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D6938" w14:textId="77777777" w:rsidR="00C06BAA" w:rsidRDefault="00C06BAA">
      <w:r>
        <w:separator/>
      </w:r>
    </w:p>
  </w:footnote>
  <w:footnote w:type="continuationSeparator" w:id="0">
    <w:p w14:paraId="2E41EED6" w14:textId="77777777" w:rsidR="00C06BAA" w:rsidRDefault="00C06B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02E"/>
    <w:rsid w:val="00002EEA"/>
    <w:rsid w:val="00047BDA"/>
    <w:rsid w:val="000A602E"/>
    <w:rsid w:val="00115BC5"/>
    <w:rsid w:val="00116EFB"/>
    <w:rsid w:val="001E01E7"/>
    <w:rsid w:val="001F4589"/>
    <w:rsid w:val="00220353"/>
    <w:rsid w:val="00266881"/>
    <w:rsid w:val="00276D53"/>
    <w:rsid w:val="002A0B74"/>
    <w:rsid w:val="002A0FF7"/>
    <w:rsid w:val="002C54BC"/>
    <w:rsid w:val="002E472C"/>
    <w:rsid w:val="0034403A"/>
    <w:rsid w:val="0036434B"/>
    <w:rsid w:val="003D3800"/>
    <w:rsid w:val="00487873"/>
    <w:rsid w:val="004A283B"/>
    <w:rsid w:val="004C3DE4"/>
    <w:rsid w:val="005115B5"/>
    <w:rsid w:val="00563393"/>
    <w:rsid w:val="00571EED"/>
    <w:rsid w:val="006233AE"/>
    <w:rsid w:val="00627D2C"/>
    <w:rsid w:val="00644F56"/>
    <w:rsid w:val="0065003C"/>
    <w:rsid w:val="006513CC"/>
    <w:rsid w:val="006626A5"/>
    <w:rsid w:val="006E55E2"/>
    <w:rsid w:val="00706D98"/>
    <w:rsid w:val="00793198"/>
    <w:rsid w:val="007A471A"/>
    <w:rsid w:val="007C210A"/>
    <w:rsid w:val="00867DE2"/>
    <w:rsid w:val="009C7FE8"/>
    <w:rsid w:val="009F495C"/>
    <w:rsid w:val="00A47C6B"/>
    <w:rsid w:val="00A86224"/>
    <w:rsid w:val="00AB3607"/>
    <w:rsid w:val="00AB6D1C"/>
    <w:rsid w:val="00B00D44"/>
    <w:rsid w:val="00B101E7"/>
    <w:rsid w:val="00B37381"/>
    <w:rsid w:val="00BB5288"/>
    <w:rsid w:val="00BC2F26"/>
    <w:rsid w:val="00BD3FBB"/>
    <w:rsid w:val="00C00CEC"/>
    <w:rsid w:val="00C06BAA"/>
    <w:rsid w:val="00CE57DD"/>
    <w:rsid w:val="00CF61E1"/>
    <w:rsid w:val="00D35B4C"/>
    <w:rsid w:val="00D51448"/>
    <w:rsid w:val="00D5370A"/>
    <w:rsid w:val="00D91D6F"/>
    <w:rsid w:val="00DC4FBC"/>
    <w:rsid w:val="00E22875"/>
    <w:rsid w:val="00E372CC"/>
    <w:rsid w:val="00E4638F"/>
    <w:rsid w:val="00E56BEE"/>
    <w:rsid w:val="00EF1B6B"/>
    <w:rsid w:val="00F20583"/>
    <w:rsid w:val="00FB3060"/>
    <w:rsid w:val="00FE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52A67CB7"/>
  <w15:chartTrackingRefBased/>
  <w15:docId w15:val="{98DF1496-F06E-4EC0-B1C6-D2EE2CB01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Closing"/>
    <w:basedOn w:val="a"/>
    <w:next w:val="a"/>
    <w:pPr>
      <w:jc w:val="right"/>
    </w:pPr>
    <w:rPr>
      <w:rFonts w:hAnsi="Century"/>
    </w:rPr>
  </w:style>
  <w:style w:type="character" w:customStyle="1" w:styleId="a5">
    <w:name w:val="フッター (文字)"/>
    <w:link w:val="a4"/>
    <w:uiPriority w:val="99"/>
    <w:locked/>
    <w:rsid w:val="00706D98"/>
    <w:rPr>
      <w:rFonts w:ascii="ＭＳ 明朝" w:hAnsi="Courier New"/>
      <w:kern w:val="2"/>
      <w:sz w:val="21"/>
    </w:rPr>
  </w:style>
  <w:style w:type="character" w:styleId="a7">
    <w:name w:val="page number"/>
    <w:uiPriority w:val="99"/>
    <w:rsid w:val="00706D98"/>
    <w:rPr>
      <w:rFonts w:cs="Times New Roman"/>
    </w:rPr>
  </w:style>
  <w:style w:type="paragraph" w:styleId="a8">
    <w:name w:val="Balloon Text"/>
    <w:basedOn w:val="a"/>
    <w:link w:val="a9"/>
    <w:rsid w:val="006E55E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E55E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-EF&#12486;&#12531;&#12503;&#12524;&#12540;&#12488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7</TotalTime>
  <Pages>1</Pages>
  <Words>243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様式第3号(第4条関係)</vt:lpstr>
      <vt:lpstr>様式第3号(第4条関係)</vt:lpstr>
    </vt:vector>
  </TitlesOfParts>
  <Company>Toshiba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様式第3号(第4条関係)</dc:title>
  <dc:subject/>
  <dc:creator>(株)ぎょうせい</dc:creator>
  <cp:keywords/>
  <cp:lastModifiedBy>スポーツ協会 天草市</cp:lastModifiedBy>
  <cp:revision>7</cp:revision>
  <cp:lastPrinted>2022-01-20T00:37:00Z</cp:lastPrinted>
  <dcterms:created xsi:type="dcterms:W3CDTF">2023-06-05T02:44:00Z</dcterms:created>
  <dcterms:modified xsi:type="dcterms:W3CDTF">2024-03-22T03:41:00Z</dcterms:modified>
</cp:coreProperties>
</file>